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eastAsia="方正小标宋简体" w:cs="方正小标宋简体"/>
          <w:sz w:val="44"/>
          <w:szCs w:val="44"/>
        </w:rPr>
        <w:t>年档案专业人员岗位培训班报名表</w:t>
      </w:r>
    </w:p>
    <w:p>
      <w:pPr>
        <w:ind w:left="284" w:firstLine="489" w:firstLineChars="111"/>
        <w:jc w:val="center"/>
        <w:rPr>
          <w:rFonts w:ascii="??_GB2312" w:eastAsia="Times New Roman" w:cs="Times New Roman"/>
          <w:b/>
          <w:bCs/>
          <w:sz w:val="44"/>
          <w:szCs w:val="44"/>
        </w:rPr>
      </w:pPr>
    </w:p>
    <w:tbl>
      <w:tblPr>
        <w:tblStyle w:val="7"/>
        <w:tblW w:w="896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992"/>
        <w:gridCol w:w="802"/>
        <w:gridCol w:w="645"/>
        <w:gridCol w:w="402"/>
        <w:gridCol w:w="408"/>
        <w:gridCol w:w="600"/>
        <w:gridCol w:w="765"/>
        <w:gridCol w:w="27"/>
        <w:gridCol w:w="483"/>
        <w:gridCol w:w="1116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1849" w:type="dxa"/>
            <w:gridSpan w:val="3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工作单位</w:t>
            </w:r>
          </w:p>
        </w:tc>
        <w:tc>
          <w:tcPr>
            <w:tcW w:w="3999" w:type="dxa"/>
            <w:gridSpan w:val="7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学历</w:t>
            </w:r>
          </w:p>
        </w:tc>
        <w:tc>
          <w:tcPr>
            <w:tcW w:w="1849" w:type="dxa"/>
            <w:gridSpan w:val="3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1800" w:type="dxa"/>
            <w:gridSpan w:val="4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2199" w:type="dxa"/>
            <w:gridSpan w:val="3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3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是否安排住宿</w:t>
            </w:r>
          </w:p>
        </w:tc>
        <w:tc>
          <w:tcPr>
            <w:tcW w:w="5848" w:type="dxa"/>
            <w:gridSpan w:val="10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3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培训意向时间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6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月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7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月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9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月</w:t>
            </w:r>
          </w:p>
        </w:tc>
        <w:tc>
          <w:tcPr>
            <w:tcW w:w="510" w:type="dxa"/>
            <w:gridSpan w:val="2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10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月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1276" w:type="dxa"/>
          </w:tcPr>
          <w:p>
            <w:pPr>
              <w:rPr>
                <w:rFonts w:ascii="方正仿宋简体" w:eastAsia="方正仿宋简体" w:cs="Times New Roman"/>
                <w:sz w:val="44"/>
                <w:szCs w:val="44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见</w:t>
            </w:r>
          </w:p>
        </w:tc>
        <w:tc>
          <w:tcPr>
            <w:tcW w:w="7691" w:type="dxa"/>
            <w:gridSpan w:val="12"/>
          </w:tcPr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单位盖章</w:t>
            </w:r>
          </w:p>
          <w:p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 xml:space="preserve">          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年</w:t>
            </w:r>
            <w:r>
              <w:rPr>
                <w:rFonts w:ascii="方正仿宋简体" w:eastAsia="方正仿宋简体" w:cs="方正仿宋简体"/>
                <w:sz w:val="32"/>
                <w:szCs w:val="32"/>
              </w:rPr>
              <w:t xml:space="preserve">   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月</w:t>
            </w:r>
            <w:r>
              <w:rPr>
                <w:rFonts w:ascii="方正仿宋简体" w:eastAsia="方正仿宋简体" w:cs="方正仿宋简体"/>
                <w:sz w:val="32"/>
                <w:szCs w:val="32"/>
              </w:rPr>
              <w:t xml:space="preserve">   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日</w:t>
            </w:r>
          </w:p>
        </w:tc>
      </w:tr>
    </w:tbl>
    <w:p>
      <w:pPr>
        <w:ind w:firstLine="420" w:firstLineChars="200"/>
        <w:rPr>
          <w:rFonts w:cs="Times New Roman"/>
        </w:rPr>
      </w:pPr>
    </w:p>
    <w:p>
      <w:pPr>
        <w:ind w:firstLine="560" w:firstLineChars="200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注：请在培训意向时间后面打“√”。</w:t>
      </w:r>
    </w:p>
    <w:p>
      <w:pPr>
        <w:jc w:val="both"/>
        <w:rPr>
          <w:rFonts w:ascii="宋体" w:cs="Times New Roman"/>
          <w:b/>
          <w:bCs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cs="宋体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t xml:space="preserve">— </w:t>
    </w:r>
    <w:r>
      <w:rPr>
        <w:rStyle w:val="5"/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3</w:t>
    </w:r>
    <w:r>
      <w:rPr>
        <w:rStyle w:val="5"/>
        <w:rFonts w:ascii="宋体" w:hAnsi="宋体" w:cs="宋体"/>
        <w:sz w:val="28"/>
        <w:szCs w:val="28"/>
      </w:rPr>
      <w:fldChar w:fldCharType="end"/>
    </w:r>
    <w:r>
      <w:rPr>
        <w:rStyle w:val="5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844B40"/>
    <w:rsid w:val="00665C2A"/>
    <w:rsid w:val="007C1FC4"/>
    <w:rsid w:val="00A92EBF"/>
    <w:rsid w:val="00D16BD3"/>
    <w:rsid w:val="00E40B4A"/>
    <w:rsid w:val="00E9215B"/>
    <w:rsid w:val="00EE6419"/>
    <w:rsid w:val="01260932"/>
    <w:rsid w:val="01F0387E"/>
    <w:rsid w:val="054E011E"/>
    <w:rsid w:val="0A7046F4"/>
    <w:rsid w:val="104431F2"/>
    <w:rsid w:val="13697FA7"/>
    <w:rsid w:val="15232D70"/>
    <w:rsid w:val="1BF1116B"/>
    <w:rsid w:val="1C344033"/>
    <w:rsid w:val="1E0B2AAC"/>
    <w:rsid w:val="1E6C458B"/>
    <w:rsid w:val="1E9E0A7E"/>
    <w:rsid w:val="27EB3234"/>
    <w:rsid w:val="28CF1A56"/>
    <w:rsid w:val="2C124944"/>
    <w:rsid w:val="3312539C"/>
    <w:rsid w:val="361F502F"/>
    <w:rsid w:val="36527144"/>
    <w:rsid w:val="36F5702B"/>
    <w:rsid w:val="37DF40F9"/>
    <w:rsid w:val="3A3B1EC3"/>
    <w:rsid w:val="3F9677CC"/>
    <w:rsid w:val="417B7FF7"/>
    <w:rsid w:val="49BC2140"/>
    <w:rsid w:val="4A8935BA"/>
    <w:rsid w:val="51A541F8"/>
    <w:rsid w:val="53844B40"/>
    <w:rsid w:val="5BB63A42"/>
    <w:rsid w:val="6EF926A6"/>
    <w:rsid w:val="75D15844"/>
    <w:rsid w:val="762B7D42"/>
    <w:rsid w:val="7828740B"/>
    <w:rsid w:val="7FE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auto"/>
      <w:u w:val="single"/>
    </w:rPr>
  </w:style>
  <w:style w:type="table" w:styleId="8">
    <w:name w:val="Table Grid"/>
    <w:basedOn w:val="7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11">
    <w:name w:val="Header Char"/>
    <w:basedOn w:val="4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5</Pages>
  <Words>263</Words>
  <Characters>1503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2017-02-03T01:50:00Z</dcterms:created>
  <dc:creator>admin</dc:creator>
  <cp:lastModifiedBy>BGSXX</cp:lastModifiedBy>
  <cp:lastPrinted>2018-03-20T01:08:00Z</cp:lastPrinted>
  <dcterms:modified xsi:type="dcterms:W3CDTF">2018-03-26T09:10:02Z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